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3526C" w:rsidRPr="0013526C" w:rsidTr="0013526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6C" w:rsidRPr="0013526C" w:rsidRDefault="0013526C" w:rsidP="0013526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3526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26C" w:rsidRPr="0013526C" w:rsidRDefault="0013526C" w:rsidP="0013526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3526C" w:rsidRPr="0013526C" w:rsidTr="0013526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3526C" w:rsidRPr="0013526C" w:rsidRDefault="0013526C" w:rsidP="001352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3526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3526C" w:rsidRPr="0013526C" w:rsidTr="0013526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3526C" w:rsidRPr="0013526C" w:rsidRDefault="0013526C" w:rsidP="0013526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3526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3526C" w:rsidRPr="0013526C" w:rsidRDefault="0013526C" w:rsidP="001352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3526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3526C" w:rsidRPr="0013526C" w:rsidTr="0013526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3526C" w:rsidRPr="0013526C" w:rsidRDefault="0013526C" w:rsidP="0013526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3526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3526C" w:rsidRPr="0013526C" w:rsidRDefault="0013526C" w:rsidP="0013526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3526C">
              <w:rPr>
                <w:rFonts w:ascii="Arial" w:hAnsi="Arial" w:cs="Arial"/>
                <w:sz w:val="24"/>
                <w:szCs w:val="24"/>
                <w:lang w:val="en-ZA" w:eastAsia="en-ZA"/>
              </w:rPr>
              <w:t>12.9635</w:t>
            </w:r>
          </w:p>
        </w:tc>
      </w:tr>
      <w:tr w:rsidR="0013526C" w:rsidRPr="0013526C" w:rsidTr="0013526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3526C" w:rsidRPr="0013526C" w:rsidRDefault="0013526C" w:rsidP="0013526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3526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3526C" w:rsidRPr="0013526C" w:rsidRDefault="0013526C" w:rsidP="0013526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3526C">
              <w:rPr>
                <w:rFonts w:ascii="Arial" w:hAnsi="Arial" w:cs="Arial"/>
                <w:sz w:val="24"/>
                <w:szCs w:val="24"/>
                <w:lang w:val="en-ZA" w:eastAsia="en-ZA"/>
              </w:rPr>
              <w:t>16.0851</w:t>
            </w:r>
          </w:p>
        </w:tc>
      </w:tr>
      <w:tr w:rsidR="0013526C" w:rsidRPr="0013526C" w:rsidTr="0013526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3526C" w:rsidRPr="0013526C" w:rsidRDefault="0013526C" w:rsidP="0013526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3526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3526C" w:rsidRPr="0013526C" w:rsidRDefault="0013526C" w:rsidP="0013526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3526C">
              <w:rPr>
                <w:rFonts w:ascii="Arial" w:hAnsi="Arial" w:cs="Arial"/>
                <w:sz w:val="24"/>
                <w:szCs w:val="24"/>
                <w:lang w:val="en-ZA" w:eastAsia="en-ZA"/>
              </w:rPr>
              <w:t>13.7117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F1B19" w:rsidRPr="00FF1B19" w:rsidTr="00FF1B1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19" w:rsidRPr="00FF1B19" w:rsidRDefault="00FF1B19" w:rsidP="00FF1B1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F1B1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B19" w:rsidRPr="00FF1B19" w:rsidRDefault="00FF1B19" w:rsidP="00FF1B1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F1B19" w:rsidRPr="00FF1B19" w:rsidTr="00FF1B1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F1B19" w:rsidRPr="00FF1B19" w:rsidRDefault="00FF1B19" w:rsidP="00FF1B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F1B1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FF1B1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FF1B19" w:rsidRPr="00FF1B19" w:rsidTr="00FF1B1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F1B19" w:rsidRPr="00FF1B19" w:rsidRDefault="00FF1B19" w:rsidP="00FF1B1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F1B1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F1B19" w:rsidRPr="00FF1B19" w:rsidRDefault="00FF1B19" w:rsidP="00FF1B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F1B1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F1B19" w:rsidRPr="00FF1B19" w:rsidTr="00FF1B1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F1B19" w:rsidRPr="00FF1B19" w:rsidRDefault="00FF1B19" w:rsidP="00FF1B1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1B1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F1B19" w:rsidRPr="00FF1B19" w:rsidRDefault="00FF1B19" w:rsidP="00FF1B1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1B19">
              <w:rPr>
                <w:rFonts w:ascii="Arial" w:hAnsi="Arial" w:cs="Arial"/>
                <w:sz w:val="24"/>
                <w:szCs w:val="24"/>
                <w:lang w:val="en-ZA" w:eastAsia="en-ZA"/>
              </w:rPr>
              <w:t>12.9185</w:t>
            </w:r>
          </w:p>
        </w:tc>
      </w:tr>
      <w:tr w:rsidR="00FF1B19" w:rsidRPr="00FF1B19" w:rsidTr="00FF1B1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F1B19" w:rsidRPr="00FF1B19" w:rsidRDefault="00FF1B19" w:rsidP="00FF1B1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1B1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F1B19" w:rsidRPr="00FF1B19" w:rsidRDefault="00FF1B19" w:rsidP="00FF1B1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1B19">
              <w:rPr>
                <w:rFonts w:ascii="Arial" w:hAnsi="Arial" w:cs="Arial"/>
                <w:sz w:val="24"/>
                <w:szCs w:val="24"/>
                <w:lang w:val="en-ZA" w:eastAsia="en-ZA"/>
              </w:rPr>
              <w:t>16.0477</w:t>
            </w:r>
          </w:p>
        </w:tc>
      </w:tr>
      <w:tr w:rsidR="00FF1B19" w:rsidRPr="00FF1B19" w:rsidTr="00FF1B1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F1B19" w:rsidRPr="00FF1B19" w:rsidRDefault="00FF1B19" w:rsidP="00FF1B1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1B1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F1B19" w:rsidRPr="00FF1B19" w:rsidRDefault="00FF1B19" w:rsidP="00FF1B1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1B19">
              <w:rPr>
                <w:rFonts w:ascii="Arial" w:hAnsi="Arial" w:cs="Arial"/>
                <w:sz w:val="24"/>
                <w:szCs w:val="24"/>
                <w:lang w:val="en-ZA" w:eastAsia="en-ZA"/>
              </w:rPr>
              <w:t>13.6972</w:t>
            </w:r>
          </w:p>
        </w:tc>
      </w:tr>
    </w:tbl>
    <w:p w:rsidR="00FF1B19" w:rsidRPr="00035935" w:rsidRDefault="00FF1B19" w:rsidP="00035935">
      <w:bookmarkStart w:id="0" w:name="_GoBack"/>
      <w:bookmarkEnd w:id="0"/>
    </w:p>
    <w:sectPr w:rsidR="00FF1B19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6C"/>
    <w:rsid w:val="00025128"/>
    <w:rsid w:val="00035935"/>
    <w:rsid w:val="0013526C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FF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B1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F1B1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F1B1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F1B1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F1B1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F1B1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F1B1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3526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3526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F1B1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F1B1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F1B1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F1B1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3526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F1B1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3526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F1B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B1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F1B1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F1B1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F1B1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F1B1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F1B1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F1B1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3526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3526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F1B1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F1B1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F1B1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F1B1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3526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F1B1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3526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F1B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2017-02-27T09:02:00Z</dcterms:created>
  <dcterms:modified xsi:type="dcterms:W3CDTF">2017-02-27T15:02:00Z</dcterms:modified>
</cp:coreProperties>
</file>